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9EAE" w14:textId="77777777" w:rsidR="0003023A" w:rsidRDefault="00485645" w:rsidP="00485645">
      <w:pPr>
        <w:pStyle w:val="a3"/>
        <w:ind w:firstLineChars="3300" w:firstLine="6930"/>
        <w:jc w:val="right"/>
        <w:rPr>
          <w:rFonts w:hint="eastAsia"/>
          <w:spacing w:val="0"/>
        </w:rPr>
      </w:pPr>
      <w:r>
        <w:rPr>
          <w:rFonts w:ascii="HG丸ｺﾞｼｯｸM-PRO" w:hAnsi="HG丸ｺﾞｼｯｸM-PRO" w:hint="eastAsia"/>
          <w:noProof/>
        </w:rPr>
        <w:pict w14:anchorId="1398107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35pt;margin-top:-11.5pt;width:234pt;height:1in;z-index:1">
            <v:textbox inset="5.85pt,.7pt,5.85pt,.7pt">
              <w:txbxContent>
                <w:p w14:paraId="48AB1E8B" w14:textId="77777777" w:rsidR="00485645" w:rsidRDefault="0048564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自宅住所や勤務先が変更している場合は、</w:t>
                  </w:r>
                  <w:r w:rsidR="00256BA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こちらの変更届にて事務局まで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願います。</w:t>
                  </w:r>
                </w:p>
                <w:p w14:paraId="67BF9FF2" w14:textId="77777777" w:rsidR="00485645" w:rsidRDefault="00485645" w:rsidP="00485645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番号</w:t>
                  </w:r>
                  <w:r>
                    <w:rPr>
                      <w:rFonts w:hint="eastAsia"/>
                    </w:rPr>
                    <w:t xml:space="preserve"> 011-792-5140</w:t>
                  </w:r>
                </w:p>
                <w:p w14:paraId="3D6804DE" w14:textId="77777777" w:rsidR="00485645" w:rsidRDefault="00485645" w:rsidP="00485645">
                  <w:pPr>
                    <w:ind w:left="210" w:hangingChars="100" w:hanging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※ホームページの変更届送信フォーム</w:t>
                  </w:r>
                </w:p>
                <w:p w14:paraId="5A8F9F73" w14:textId="77777777" w:rsidR="00485645" w:rsidRDefault="00485645" w:rsidP="00485645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（会員ログイン後）からも変更が可能です。</w:t>
                  </w:r>
                </w:p>
              </w:txbxContent>
            </v:textbox>
            <w10:wrap anchorx="page" anchory="page"/>
          </v:shape>
        </w:pict>
      </w:r>
      <w:r w:rsidR="0003023A">
        <w:rPr>
          <w:rFonts w:ascii="HG丸ｺﾞｼｯｸM-PRO" w:hAnsi="HG丸ｺﾞｼｯｸM-PRO" w:hint="eastAsia"/>
        </w:rPr>
        <w:t>（</w:t>
      </w:r>
      <w:r w:rsidR="00C64B69">
        <w:rPr>
          <w:rFonts w:ascii="HG丸ｺﾞｼｯｸM-PRO" w:hAnsi="HG丸ｺﾞｼｯｸM-PRO" w:hint="eastAsia"/>
        </w:rPr>
        <w:t>第２号</w:t>
      </w:r>
      <w:r w:rsidR="009045AE">
        <w:rPr>
          <w:rFonts w:ascii="HG丸ｺﾞｼｯｸM-PRO" w:hAnsi="HG丸ｺﾞｼｯｸM-PRO" w:hint="eastAsia"/>
        </w:rPr>
        <w:t>様式</w:t>
      </w:r>
      <w:r w:rsidR="0003023A">
        <w:rPr>
          <w:rFonts w:ascii="HG丸ｺﾞｼｯｸM-PRO" w:hAnsi="HG丸ｺﾞｼｯｸM-PRO" w:hint="eastAsia"/>
        </w:rPr>
        <w:t>）</w:t>
      </w:r>
    </w:p>
    <w:p w14:paraId="09FF2C2A" w14:textId="77777777" w:rsidR="0003023A" w:rsidRDefault="0003023A">
      <w:pPr>
        <w:pStyle w:val="a3"/>
        <w:rPr>
          <w:rFonts w:hint="eastAsia"/>
          <w:spacing w:val="0"/>
        </w:rPr>
      </w:pPr>
    </w:p>
    <w:p w14:paraId="1D4E0E84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                                                       </w:t>
      </w:r>
      <w:r w:rsidR="004A736C">
        <w:rPr>
          <w:rFonts w:ascii="HG丸ｺﾞｼｯｸM-PRO" w:hAnsi="HG丸ｺﾞｼｯｸM-PRO" w:hint="eastAsia"/>
        </w:rPr>
        <w:t xml:space="preserve">　　</w:t>
      </w:r>
      <w:r>
        <w:rPr>
          <w:rFonts w:ascii="HG丸ｺﾞｼｯｸM-PRO" w:hAnsi="HG丸ｺﾞｼｯｸM-PRO" w:hint="eastAsia"/>
        </w:rPr>
        <w:t xml:space="preserve">　　年　　月　　日</w:t>
      </w:r>
    </w:p>
    <w:p w14:paraId="568FADD3" w14:textId="77777777" w:rsidR="00C82981" w:rsidRDefault="00C82981">
      <w:pPr>
        <w:pStyle w:val="a3"/>
        <w:rPr>
          <w:spacing w:val="0"/>
        </w:rPr>
      </w:pPr>
    </w:p>
    <w:p w14:paraId="610C699E" w14:textId="77777777" w:rsidR="00C82981" w:rsidRDefault="00C82981">
      <w:pPr>
        <w:pStyle w:val="a3"/>
        <w:rPr>
          <w:spacing w:val="0"/>
        </w:rPr>
      </w:pPr>
    </w:p>
    <w:p w14:paraId="343CB6CE" w14:textId="77777777" w:rsidR="00C82981" w:rsidRDefault="00C82981">
      <w:pPr>
        <w:pStyle w:val="a3"/>
        <w:jc w:val="center"/>
        <w:rPr>
          <w:spacing w:val="0"/>
        </w:rPr>
      </w:pPr>
      <w:r>
        <w:rPr>
          <w:rFonts w:ascii="HG丸ｺﾞｼｯｸM-PRO" w:hAnsi="HG丸ｺﾞｼｯｸM-PRO" w:hint="eastAsia"/>
          <w:b/>
          <w:bCs/>
          <w:spacing w:val="30"/>
          <w:w w:val="150"/>
          <w:sz w:val="30"/>
          <w:szCs w:val="30"/>
        </w:rPr>
        <w:t>変　　更　　届</w:t>
      </w:r>
    </w:p>
    <w:p w14:paraId="183DBF9A" w14:textId="77777777" w:rsidR="00C82981" w:rsidRDefault="00C82981">
      <w:pPr>
        <w:pStyle w:val="a3"/>
        <w:rPr>
          <w:spacing w:val="0"/>
        </w:rPr>
      </w:pPr>
    </w:p>
    <w:p w14:paraId="13EC245B" w14:textId="77777777" w:rsidR="00BB032D" w:rsidRDefault="00BB032D" w:rsidP="00BB032D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   </w:t>
      </w:r>
      <w:r>
        <w:rPr>
          <w:rFonts w:ascii="HG丸ｺﾞｼｯｸM-PRO" w:hAnsi="HG丸ｺﾞｼｯｸM-PRO" w:hint="eastAsia"/>
        </w:rPr>
        <w:t xml:space="preserve">　一般社団法人</w:t>
      </w:r>
    </w:p>
    <w:p w14:paraId="653B6D61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   </w:t>
      </w:r>
      <w:r>
        <w:rPr>
          <w:rFonts w:ascii="HG丸ｺﾞｼｯｸM-PRO" w:hAnsi="HG丸ｺﾞｼｯｸM-PRO" w:hint="eastAsia"/>
        </w:rPr>
        <w:t xml:space="preserve">　札幌市介護支援専門員連絡協議会</w:t>
      </w:r>
      <w:r w:rsidR="00256BA1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</w:rPr>
        <w:t>会長　様</w:t>
      </w:r>
    </w:p>
    <w:p w14:paraId="33E01687" w14:textId="77777777" w:rsidR="00C82981" w:rsidRDefault="00C82981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0"/>
        <w:gridCol w:w="5280"/>
      </w:tblGrid>
      <w:tr w:rsidR="00C82981" w14:paraId="17335F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8"/>
        </w:trPr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D0F49" w14:textId="77777777" w:rsidR="00C82981" w:rsidRDefault="00C82981">
            <w:pPr>
              <w:pStyle w:val="a3"/>
              <w:rPr>
                <w:spacing w:val="0"/>
              </w:rPr>
            </w:pPr>
          </w:p>
        </w:tc>
        <w:tc>
          <w:tcPr>
            <w:tcW w:w="528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3D03FFA" w14:textId="77777777" w:rsidR="00C82981" w:rsidRDefault="00C82981" w:rsidP="0067242A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会員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№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   </w:t>
            </w:r>
            <w:r>
              <w:rPr>
                <w:rFonts w:ascii="HG丸ｺﾞｼｯｸM-PRO" w:hAnsi="HG丸ｺﾞｼｯｸM-PRO" w:hint="eastAsia"/>
              </w:rPr>
              <w:t>（　　区支部）</w:t>
            </w:r>
            <w:r w:rsidR="0067242A">
              <w:rPr>
                <w:rFonts w:ascii="HG丸ｺﾞｼｯｸM-PRO" w:hAnsi="HG丸ｺﾞｼｯｸM-PRO" w:hint="eastAsia"/>
              </w:rPr>
              <w:t>→（　　区支部）</w:t>
            </w:r>
          </w:p>
        </w:tc>
      </w:tr>
      <w:tr w:rsidR="00C82981" w14:paraId="45CA46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6205C" w14:textId="77777777" w:rsidR="00C82981" w:rsidRDefault="00C8298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4255E" w14:textId="77777777" w:rsidR="00C82981" w:rsidRDefault="00C82981" w:rsidP="0067242A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氏　名</w:t>
            </w:r>
          </w:p>
        </w:tc>
      </w:tr>
    </w:tbl>
    <w:p w14:paraId="7C03C91A" w14:textId="77777777" w:rsidR="00C82981" w:rsidRDefault="00C82981">
      <w:pPr>
        <w:pStyle w:val="a3"/>
        <w:rPr>
          <w:spacing w:val="0"/>
        </w:rPr>
      </w:pPr>
    </w:p>
    <w:p w14:paraId="3846E301" w14:textId="77777777" w:rsidR="00C82981" w:rsidRDefault="00C82981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7"/>
        </w:rPr>
        <w:t xml:space="preserve">        </w:t>
      </w:r>
      <w:r>
        <w:rPr>
          <w:rFonts w:ascii="HG丸ｺﾞｼｯｸM-PRO" w:hAnsi="HG丸ｺﾞｼｯｸM-PRO" w:hint="eastAsia"/>
        </w:rPr>
        <w:t>下記のとおり変更がありましたので、届け出いたします。</w:t>
      </w:r>
    </w:p>
    <w:p w14:paraId="127F813F" w14:textId="77777777" w:rsidR="00C82981" w:rsidRDefault="00C82981">
      <w:pPr>
        <w:pStyle w:val="a3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1320"/>
        <w:gridCol w:w="2760"/>
      </w:tblGrid>
      <w:tr w:rsidR="00C82981" w14:paraId="31992ACA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E063C" w14:textId="77777777" w:rsidR="00C82981" w:rsidRDefault="0089729B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自宅</w:t>
            </w:r>
            <w:r w:rsidR="00C82981">
              <w:rPr>
                <w:rFonts w:ascii="HG丸ｺﾞｼｯｸM-PRO" w:hAnsi="HG丸ｺﾞｼｯｸM-PRO" w:hint="eastAsia"/>
              </w:rPr>
              <w:t>住所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391F60E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</w:t>
            </w:r>
            <w:r>
              <w:rPr>
                <w:rFonts w:ascii="HG丸ｺﾞｼｯｸM-PRO" w:hAnsi="HG丸ｺﾞｼｯｸM-PRO" w:hint="eastAsia"/>
              </w:rPr>
              <w:t>ー</w:t>
            </w:r>
          </w:p>
        </w:tc>
      </w:tr>
      <w:tr w:rsidR="00C82981" w14:paraId="56008105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0B4798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電話番号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C6859C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      </w:t>
            </w:r>
            <w:r>
              <w:rPr>
                <w:rFonts w:ascii="HG丸ｺﾞｼｯｸM-PRO" w:hAnsi="HG丸ｺﾞｼｯｸM-PRO" w:hint="eastAsia"/>
              </w:rPr>
              <w:t>ー　　　　　ー</w:t>
            </w:r>
          </w:p>
        </w:tc>
      </w:tr>
      <w:tr w:rsidR="00F94058" w14:paraId="446B70D9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62845D" w14:textId="77777777" w:rsidR="00F94058" w:rsidRDefault="00F94058" w:rsidP="0089729B">
            <w:pPr>
              <w:pStyle w:val="a3"/>
              <w:jc w:val="center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携帯電話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7CE50A" w14:textId="77777777" w:rsidR="00F94058" w:rsidRDefault="00F94058">
            <w:pPr>
              <w:pStyle w:val="a3"/>
              <w:rPr>
                <w:rFonts w:ascii="HG丸ｺﾞｼｯｸM-PRO" w:hAnsi="HG丸ｺﾞｼｯｸM-PRO" w:hint="eastAsia"/>
                <w:spacing w:val="7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      </w:t>
            </w:r>
            <w:r>
              <w:rPr>
                <w:rFonts w:ascii="HG丸ｺﾞｼｯｸM-PRO" w:hAnsi="HG丸ｺﾞｼｯｸM-PRO" w:hint="eastAsia"/>
              </w:rPr>
              <w:t>ー　　　　　ー</w:t>
            </w:r>
          </w:p>
        </w:tc>
      </w:tr>
      <w:tr w:rsidR="00C82981" w14:paraId="163D529F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D501DB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F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A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X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B52445" w14:textId="77777777" w:rsidR="00C82981" w:rsidRDefault="00C82981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      </w:t>
            </w:r>
            <w:r>
              <w:rPr>
                <w:rFonts w:ascii="HG丸ｺﾞｼｯｸM-PRO" w:hAnsi="HG丸ｺﾞｼｯｸM-PRO" w:hint="eastAsia"/>
              </w:rPr>
              <w:t>ー　　　　　ー</w:t>
            </w:r>
          </w:p>
        </w:tc>
      </w:tr>
      <w:tr w:rsidR="00C82981" w14:paraId="29FA293D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14:paraId="49975249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 w:rsidRPr="0089729B">
              <w:rPr>
                <w:rFonts w:ascii="HG丸ｺﾞｼｯｸM-PRO" w:hAnsi="HG丸ｺﾞｼｯｸM-PRO" w:hint="eastAsia"/>
                <w:sz w:val="20"/>
              </w:rPr>
              <w:t>mail-address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nil"/>
              <w:bottom w:val="triple" w:sz="4" w:space="0" w:color="auto"/>
              <w:right w:val="single" w:sz="12" w:space="0" w:color="000000"/>
            </w:tcBorders>
            <w:vAlign w:val="center"/>
          </w:tcPr>
          <w:p w14:paraId="4D3CA105" w14:textId="77777777" w:rsidR="00C82981" w:rsidRDefault="00C82981" w:rsidP="0089729B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E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-mail：</w:t>
            </w:r>
          </w:p>
        </w:tc>
      </w:tr>
      <w:tr w:rsidR="00C82981" w14:paraId="02106919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1680" w:type="dxa"/>
            <w:tcBorders>
              <w:top w:val="trip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D0CDCA0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勤　務　先</w:t>
            </w:r>
          </w:p>
        </w:tc>
        <w:tc>
          <w:tcPr>
            <w:tcW w:w="3480" w:type="dxa"/>
            <w:tcBorders>
              <w:top w:val="trip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8F3A9" w14:textId="77777777" w:rsidR="00C82981" w:rsidRDefault="00C82981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trip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289F3E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4"/>
                <w:w w:val="70"/>
              </w:rPr>
              <w:t>居宅介護支援事業</w:t>
            </w:r>
            <w:r w:rsidR="00084D0E">
              <w:rPr>
                <w:rFonts w:ascii="HG丸ｺﾞｼｯｸM-PRO" w:hAnsi="HG丸ｺﾞｼｯｸM-PRO" w:hint="eastAsia"/>
                <w:spacing w:val="-4"/>
                <w:w w:val="70"/>
              </w:rPr>
              <w:t>所</w:t>
            </w:r>
          </w:p>
        </w:tc>
        <w:tc>
          <w:tcPr>
            <w:tcW w:w="2760" w:type="dxa"/>
            <w:tcBorders>
              <w:top w:val="trip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971E94F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9"/>
                <w:w w:val="70"/>
              </w:rPr>
              <w:t>属している・属していない</w:t>
            </w:r>
          </w:p>
        </w:tc>
      </w:tr>
      <w:tr w:rsidR="00C82981" w14:paraId="01CBB0DB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A9C9F0D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役　職　名</w:t>
            </w:r>
          </w:p>
        </w:tc>
        <w:tc>
          <w:tcPr>
            <w:tcW w:w="3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E8DB0" w14:textId="77777777" w:rsidR="00C82981" w:rsidRDefault="00C82981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8DE9338" w14:textId="77777777" w:rsidR="00C82981" w:rsidRDefault="004545C3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>基礎</w:t>
            </w:r>
            <w:r>
              <w:rPr>
                <w:rFonts w:ascii="HG丸ｺﾞｼｯｸM-PRO" w:hAnsi="HG丸ｺﾞｼｯｸM-PRO" w:hint="eastAsia"/>
              </w:rPr>
              <w:t>資</w:t>
            </w:r>
            <w:r w:rsidR="00C82981">
              <w:rPr>
                <w:rFonts w:ascii="HG丸ｺﾞｼｯｸM-PRO" w:hAnsi="HG丸ｺﾞｼｯｸM-PRO" w:hint="eastAsia"/>
              </w:rPr>
              <w:t>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DC2B5F8" w14:textId="77777777" w:rsidR="00C82981" w:rsidRDefault="00C82981">
            <w:pPr>
              <w:pStyle w:val="a3"/>
              <w:rPr>
                <w:spacing w:val="0"/>
              </w:rPr>
            </w:pPr>
          </w:p>
        </w:tc>
      </w:tr>
      <w:tr w:rsidR="00C82981" w14:paraId="221BECEF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E4C7927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職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務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内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容</w:t>
            </w:r>
          </w:p>
        </w:tc>
        <w:tc>
          <w:tcPr>
            <w:tcW w:w="756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0C4D4" w14:textId="77777777" w:rsidR="00C82981" w:rsidRDefault="00C82981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89729B" w14:paraId="7E6654E6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45D403A" w14:textId="77777777" w:rsidR="0089729B" w:rsidRDefault="0089729B" w:rsidP="0089729B">
            <w:pPr>
              <w:pStyle w:val="a3"/>
              <w:jc w:val="center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勤務先住所</w:t>
            </w:r>
          </w:p>
        </w:tc>
        <w:tc>
          <w:tcPr>
            <w:tcW w:w="756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5BBC7" w14:textId="77777777" w:rsidR="0089729B" w:rsidRDefault="0089729B" w:rsidP="0089729B">
            <w:pPr>
              <w:pStyle w:val="a3"/>
              <w:snapToGrid w:val="0"/>
              <w:spacing w:line="240" w:lineRule="atLeast"/>
              <w:ind w:firstLineChars="100" w:firstLine="238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</w:t>
            </w:r>
            <w:r>
              <w:rPr>
                <w:rFonts w:ascii="HG丸ｺﾞｼｯｸM-PRO" w:hAnsi="HG丸ｺﾞｼｯｸM-PRO" w:hint="eastAsia"/>
              </w:rPr>
              <w:t>ー</w:t>
            </w:r>
          </w:p>
          <w:p w14:paraId="47B17871" w14:textId="77777777" w:rsidR="0089729B" w:rsidRDefault="0089729B" w:rsidP="0089729B">
            <w:pPr>
              <w:pStyle w:val="a3"/>
              <w:snapToGrid w:val="0"/>
              <w:spacing w:line="240" w:lineRule="atLeast"/>
              <w:rPr>
                <w:rFonts w:hint="eastAsia"/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札幌市　　　区</w:t>
            </w:r>
          </w:p>
        </w:tc>
      </w:tr>
      <w:tr w:rsidR="00C82981" w14:paraId="461EDF5A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680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14:paraId="36D3F131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連　絡　先</w:t>
            </w:r>
          </w:p>
        </w:tc>
        <w:tc>
          <w:tcPr>
            <w:tcW w:w="7560" w:type="dxa"/>
            <w:gridSpan w:val="3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BD8C588" w14:textId="77777777" w:rsidR="00C82981" w:rsidRDefault="00C82981" w:rsidP="0089729B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TEL.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 </w:t>
            </w:r>
            <w:r>
              <w:rPr>
                <w:rFonts w:ascii="HG丸ｺﾞｼｯｸM-PRO" w:hAnsi="HG丸ｺﾞｼｯｸM-PRO" w:hint="eastAsia"/>
              </w:rPr>
              <w:t>－　　　　ー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        </w:t>
            </w:r>
            <w:r>
              <w:rPr>
                <w:rFonts w:ascii="HG丸ｺﾞｼｯｸM-PRO" w:hAnsi="HG丸ｺﾞｼｯｸM-PRO" w:hint="eastAsia"/>
              </w:rPr>
              <w:t>FAX.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hint="eastAsia"/>
                <w:spacing w:val="7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ー　　　　ー</w:t>
            </w:r>
          </w:p>
        </w:tc>
      </w:tr>
      <w:tr w:rsidR="00C82981" w14:paraId="35D62851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96B5DBB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8"/>
                <w:w w:val="60"/>
              </w:rPr>
              <w:t>ケアプラン作成業務</w:t>
            </w:r>
          </w:p>
        </w:tc>
        <w:tc>
          <w:tcPr>
            <w:tcW w:w="7560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6F7A734" w14:textId="77777777" w:rsidR="00C82981" w:rsidRDefault="00C82981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１.携わっている　２.携わったことがある　３.携わったことがない</w:t>
            </w:r>
          </w:p>
        </w:tc>
      </w:tr>
      <w:tr w:rsidR="008C7538" w14:paraId="0CC7FF26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73D58EA1" w14:textId="77777777" w:rsidR="008C7538" w:rsidRPr="0089729B" w:rsidRDefault="008C7538" w:rsidP="0089729B">
            <w:pPr>
              <w:pStyle w:val="a3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会員区分</w:t>
            </w:r>
          </w:p>
        </w:tc>
        <w:tc>
          <w:tcPr>
            <w:tcW w:w="7560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CDA335" w14:textId="77777777" w:rsidR="008C7538" w:rsidRDefault="0067242A" w:rsidP="008C7538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１．正会員　　　２．賛助会員</w:t>
            </w:r>
          </w:p>
          <w:p w14:paraId="05FB17AD" w14:textId="77777777" w:rsidR="000F2C58" w:rsidRPr="008C7538" w:rsidRDefault="000F2C58" w:rsidP="008C7538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　　　　</w:t>
            </w:r>
            <w:r w:rsidRPr="009B2B8A">
              <w:rPr>
                <w:rFonts w:hint="eastAsia"/>
                <w:spacing w:val="0"/>
                <w:sz w:val="18"/>
                <w:szCs w:val="18"/>
              </w:rPr>
              <w:t>※介護支援専門員の資格をお持ちでない方は賛助会員となります。</w:t>
            </w:r>
          </w:p>
        </w:tc>
      </w:tr>
      <w:tr w:rsidR="0089729B" w14:paraId="040AF691" w14:textId="77777777" w:rsidTr="0089729B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6F940A3A" w14:textId="77777777" w:rsidR="0089729B" w:rsidRDefault="0067242A" w:rsidP="0067242A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変更後区</w:t>
            </w:r>
            <w:r w:rsidR="0089729B">
              <w:rPr>
                <w:rFonts w:ascii="HG丸ｺﾞｼｯｸM-PRO" w:hAnsi="HG丸ｺﾞｼｯｸM-PRO" w:hint="eastAsia"/>
              </w:rPr>
              <w:t>支部</w:t>
            </w:r>
          </w:p>
        </w:tc>
        <w:tc>
          <w:tcPr>
            <w:tcW w:w="7560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594078" w14:textId="77777777" w:rsidR="0089729B" w:rsidRDefault="0089729B" w:rsidP="0089729B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中央・北・東・白石・厚別・豊平・清田・南・西・手稲</w:t>
            </w:r>
          </w:p>
        </w:tc>
      </w:tr>
      <w:tr w:rsidR="008C7538" w14:paraId="22CF4B3B" w14:textId="77777777" w:rsidTr="00F94058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168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3A1CA48" w14:textId="77777777" w:rsidR="008C7538" w:rsidRDefault="000F2C58" w:rsidP="0089729B">
            <w:pPr>
              <w:pStyle w:val="a3"/>
              <w:spacing w:before="105" w:line="10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9E912" w14:textId="77777777" w:rsidR="008C7538" w:rsidRDefault="008C7538">
            <w:pPr>
              <w:pStyle w:val="a3"/>
              <w:rPr>
                <w:spacing w:val="0"/>
              </w:rPr>
            </w:pPr>
          </w:p>
        </w:tc>
      </w:tr>
    </w:tbl>
    <w:p w14:paraId="0585DB4C" w14:textId="77777777" w:rsidR="00C82981" w:rsidRDefault="00C82981" w:rsidP="0089729B">
      <w:pPr>
        <w:pStyle w:val="a3"/>
        <w:jc w:val="right"/>
        <w:rPr>
          <w:rFonts w:ascii="HG丸ｺﾞｼｯｸM-PRO" w:hAnsi="HG丸ｺﾞｼｯｸM-PRO" w:hint="eastAsia"/>
          <w:b/>
        </w:rPr>
      </w:pPr>
      <w:r>
        <w:rPr>
          <w:rFonts w:ascii="HG丸ｺﾞｼｯｸM-PRO" w:hAnsi="HG丸ｺﾞｼｯｸM-PRO" w:hint="eastAsia"/>
          <w:spacing w:val="7"/>
        </w:rPr>
        <w:t xml:space="preserve">  </w:t>
      </w:r>
      <w:r>
        <w:rPr>
          <w:rFonts w:ascii="HG丸ｺﾞｼｯｸM-PRO" w:hAnsi="HG丸ｺﾞｼｯｸM-PRO" w:hint="eastAsia"/>
        </w:rPr>
        <w:t xml:space="preserve">　　　　　　　　　　　　　　　　　　　　</w:t>
      </w:r>
      <w:r w:rsidRPr="0089729B">
        <w:rPr>
          <w:rFonts w:ascii="HG丸ｺﾞｼｯｸM-PRO" w:hAnsi="HG丸ｺﾞｼｯｸM-PRO" w:hint="eastAsia"/>
          <w:b/>
        </w:rPr>
        <w:t>※変更箇所のみを記入する。</w:t>
      </w:r>
    </w:p>
    <w:p w14:paraId="7B3AA34F" w14:textId="77777777" w:rsidR="00256BA1" w:rsidRPr="0089729B" w:rsidRDefault="00256BA1" w:rsidP="00256BA1">
      <w:pPr>
        <w:pStyle w:val="a3"/>
        <w:spacing w:beforeLines="50" w:before="120"/>
        <w:ind w:firstLineChars="100" w:firstLine="228"/>
        <w:rPr>
          <w:b/>
          <w:spacing w:val="0"/>
        </w:rPr>
      </w:pPr>
      <w:r w:rsidRPr="00C058B3">
        <w:rPr>
          <w:rFonts w:ascii="HG丸ｺﾞｼｯｸM-PRO" w:hAnsi="HG丸ｺﾞｼｯｸM-PRO" w:hint="eastAsia"/>
          <w:sz w:val="20"/>
        </w:rPr>
        <w:t>これらの個人情報は適切・安全に取り扱い、当会からのご案内や会務運営以外の目的では利用いたしません</w:t>
      </w:r>
    </w:p>
    <w:sectPr w:rsidR="00256BA1" w:rsidRPr="0089729B" w:rsidSect="00256BA1">
      <w:pgSz w:w="11906" w:h="16838" w:code="9"/>
      <w:pgMar w:top="1134" w:right="1134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EABD0" w14:textId="77777777" w:rsidR="00DA1C7D" w:rsidRDefault="00DA1C7D" w:rsidP="00DD6055">
      <w:r>
        <w:separator/>
      </w:r>
    </w:p>
  </w:endnote>
  <w:endnote w:type="continuationSeparator" w:id="0">
    <w:p w14:paraId="00E283D2" w14:textId="77777777" w:rsidR="00DA1C7D" w:rsidRDefault="00DA1C7D" w:rsidP="00D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AA4E" w14:textId="77777777" w:rsidR="00DA1C7D" w:rsidRDefault="00DA1C7D" w:rsidP="00DD6055">
      <w:r>
        <w:separator/>
      </w:r>
    </w:p>
  </w:footnote>
  <w:footnote w:type="continuationSeparator" w:id="0">
    <w:p w14:paraId="43CE0EFE" w14:textId="77777777" w:rsidR="00DA1C7D" w:rsidRDefault="00DA1C7D" w:rsidP="00DD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056E6"/>
    <w:multiLevelType w:val="hybridMultilevel"/>
    <w:tmpl w:val="841492EE"/>
    <w:lvl w:ilvl="0" w:tplc="735E4F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981"/>
    <w:rsid w:val="0003023A"/>
    <w:rsid w:val="00084D0E"/>
    <w:rsid w:val="000F2C58"/>
    <w:rsid w:val="00120BD3"/>
    <w:rsid w:val="001E4035"/>
    <w:rsid w:val="001F4A2A"/>
    <w:rsid w:val="001F7AC2"/>
    <w:rsid w:val="00205775"/>
    <w:rsid w:val="002564C0"/>
    <w:rsid w:val="00256BA1"/>
    <w:rsid w:val="00285E0D"/>
    <w:rsid w:val="003C59FA"/>
    <w:rsid w:val="004545C3"/>
    <w:rsid w:val="00485645"/>
    <w:rsid w:val="004A736C"/>
    <w:rsid w:val="004C1A7A"/>
    <w:rsid w:val="0052139E"/>
    <w:rsid w:val="00631A7C"/>
    <w:rsid w:val="0067242A"/>
    <w:rsid w:val="00804F28"/>
    <w:rsid w:val="00827ED1"/>
    <w:rsid w:val="00862F5E"/>
    <w:rsid w:val="0089729B"/>
    <w:rsid w:val="008A2DB4"/>
    <w:rsid w:val="008C7538"/>
    <w:rsid w:val="008D238D"/>
    <w:rsid w:val="008E735E"/>
    <w:rsid w:val="009045AE"/>
    <w:rsid w:val="009077AA"/>
    <w:rsid w:val="00960F78"/>
    <w:rsid w:val="009B2B8A"/>
    <w:rsid w:val="009B4AB8"/>
    <w:rsid w:val="00A43FB9"/>
    <w:rsid w:val="00A50E6E"/>
    <w:rsid w:val="00AD6634"/>
    <w:rsid w:val="00B40EC7"/>
    <w:rsid w:val="00BB032D"/>
    <w:rsid w:val="00C62E1A"/>
    <w:rsid w:val="00C64B69"/>
    <w:rsid w:val="00C82981"/>
    <w:rsid w:val="00DA1C7D"/>
    <w:rsid w:val="00DD6055"/>
    <w:rsid w:val="00E221B6"/>
    <w:rsid w:val="00F06956"/>
    <w:rsid w:val="00F474A4"/>
    <w:rsid w:val="00F94058"/>
    <w:rsid w:val="00FB2455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CBC96"/>
  <w15:chartTrackingRefBased/>
  <w15:docId w15:val="{9ECADB5A-743F-4D9E-A07C-710FE27B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HG丸ｺﾞｼｯｸM-PRO" w:cs="HG丸ｺﾞｼｯｸM-PRO"/>
      <w:spacing w:val="14"/>
      <w:sz w:val="21"/>
      <w:szCs w:val="21"/>
    </w:rPr>
  </w:style>
  <w:style w:type="paragraph" w:styleId="a4">
    <w:name w:val="Balloon Text"/>
    <w:basedOn w:val="a"/>
    <w:semiHidden/>
    <w:rsid w:val="00C64B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D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6055"/>
    <w:rPr>
      <w:kern w:val="2"/>
      <w:sz w:val="21"/>
      <w:szCs w:val="24"/>
    </w:rPr>
  </w:style>
  <w:style w:type="paragraph" w:styleId="a7">
    <w:name w:val="footer"/>
    <w:basedOn w:val="a"/>
    <w:link w:val="a8"/>
    <w:rsid w:val="00DD6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60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                                                                    （様式１）</vt:lpstr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center057</dc:creator>
  <cp:keywords/>
  <cp:lastModifiedBy>安井 直子</cp:lastModifiedBy>
  <cp:revision>2</cp:revision>
  <cp:lastPrinted>2014-03-13T08:52:00Z</cp:lastPrinted>
  <dcterms:created xsi:type="dcterms:W3CDTF">2021-02-18T06:56:00Z</dcterms:created>
  <dcterms:modified xsi:type="dcterms:W3CDTF">2021-02-18T06:56:00Z</dcterms:modified>
</cp:coreProperties>
</file>