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94AB6" w14:textId="77777777" w:rsidR="00C82981" w:rsidRDefault="0003023A" w:rsidP="009045AE">
      <w:pPr>
        <w:pStyle w:val="a3"/>
        <w:ind w:firstLineChars="3300" w:firstLine="7854"/>
        <w:rPr>
          <w:spacing w:val="0"/>
        </w:rPr>
      </w:pPr>
      <w:r>
        <w:rPr>
          <w:rFonts w:ascii="HG丸ｺﾞｼｯｸM-PRO" w:hAnsi="HG丸ｺﾞｼｯｸM-PRO" w:hint="eastAsia"/>
        </w:rPr>
        <w:t>（</w:t>
      </w:r>
      <w:r w:rsidR="00C64B69">
        <w:rPr>
          <w:rFonts w:ascii="HG丸ｺﾞｼｯｸM-PRO" w:hAnsi="HG丸ｺﾞｼｯｸM-PRO" w:hint="eastAsia"/>
        </w:rPr>
        <w:t>第３号</w:t>
      </w:r>
      <w:r w:rsidR="009045AE">
        <w:rPr>
          <w:rFonts w:ascii="HG丸ｺﾞｼｯｸM-PRO" w:hAnsi="HG丸ｺﾞｼｯｸM-PRO" w:hint="eastAsia"/>
        </w:rPr>
        <w:t>様式</w:t>
      </w:r>
      <w:r>
        <w:rPr>
          <w:rFonts w:ascii="HG丸ｺﾞｼｯｸM-PRO" w:hAnsi="HG丸ｺﾞｼｯｸM-PRO" w:hint="eastAsia"/>
        </w:rPr>
        <w:t>）</w:t>
      </w:r>
    </w:p>
    <w:p w14:paraId="3E83F85E" w14:textId="77777777" w:rsidR="00C82981" w:rsidRDefault="00C82981">
      <w:pPr>
        <w:pStyle w:val="a3"/>
        <w:rPr>
          <w:spacing w:val="0"/>
        </w:rPr>
      </w:pPr>
    </w:p>
    <w:p w14:paraId="67DBF63A" w14:textId="77777777" w:rsidR="00C82981" w:rsidRDefault="00C82981">
      <w:pPr>
        <w:pStyle w:val="a3"/>
        <w:rPr>
          <w:spacing w:val="0"/>
        </w:rPr>
      </w:pPr>
      <w:r>
        <w:rPr>
          <w:rFonts w:ascii="HG丸ｺﾞｼｯｸM-PRO" w:hAnsi="HG丸ｺﾞｼｯｸM-PRO" w:hint="eastAsia"/>
          <w:spacing w:val="7"/>
        </w:rPr>
        <w:t xml:space="preserve">                                                        </w:t>
      </w:r>
      <w:r w:rsidR="00120BD3">
        <w:rPr>
          <w:rFonts w:ascii="HG丸ｺﾞｼｯｸM-PRO" w:hAnsi="HG丸ｺﾞｼｯｸM-PRO" w:hint="eastAsia"/>
        </w:rPr>
        <w:t xml:space="preserve">　　</w:t>
      </w:r>
      <w:r>
        <w:rPr>
          <w:rFonts w:ascii="HG丸ｺﾞｼｯｸM-PRO" w:hAnsi="HG丸ｺﾞｼｯｸM-PRO" w:hint="eastAsia"/>
        </w:rPr>
        <w:t xml:space="preserve">　　年　　月　　日</w:t>
      </w:r>
    </w:p>
    <w:p w14:paraId="7C82053B" w14:textId="77777777" w:rsidR="00C82981" w:rsidRDefault="00C82981">
      <w:pPr>
        <w:pStyle w:val="a3"/>
        <w:rPr>
          <w:spacing w:val="0"/>
        </w:rPr>
      </w:pPr>
    </w:p>
    <w:p w14:paraId="230F936F" w14:textId="77777777" w:rsidR="00C82981" w:rsidRDefault="00C82981">
      <w:pPr>
        <w:pStyle w:val="a3"/>
        <w:rPr>
          <w:spacing w:val="0"/>
        </w:rPr>
      </w:pPr>
    </w:p>
    <w:p w14:paraId="2797CB7D" w14:textId="77777777" w:rsidR="00C82981" w:rsidRDefault="00C82981">
      <w:pPr>
        <w:pStyle w:val="a3"/>
        <w:jc w:val="center"/>
        <w:rPr>
          <w:spacing w:val="0"/>
        </w:rPr>
      </w:pPr>
      <w:r>
        <w:rPr>
          <w:rFonts w:ascii="HG丸ｺﾞｼｯｸM-PRO" w:hAnsi="HG丸ｺﾞｼｯｸM-PRO" w:hint="eastAsia"/>
          <w:b/>
          <w:bCs/>
          <w:spacing w:val="30"/>
          <w:w w:val="150"/>
          <w:sz w:val="30"/>
          <w:szCs w:val="30"/>
        </w:rPr>
        <w:t>退　　会　　届</w:t>
      </w:r>
    </w:p>
    <w:p w14:paraId="05663CCD" w14:textId="77777777" w:rsidR="00C82981" w:rsidRDefault="00C82981">
      <w:pPr>
        <w:pStyle w:val="a3"/>
        <w:rPr>
          <w:spacing w:val="0"/>
        </w:rPr>
      </w:pPr>
    </w:p>
    <w:p w14:paraId="3E373567" w14:textId="77777777" w:rsidR="00C82981" w:rsidRDefault="00C82981">
      <w:pPr>
        <w:pStyle w:val="a3"/>
        <w:rPr>
          <w:spacing w:val="0"/>
        </w:rPr>
      </w:pPr>
    </w:p>
    <w:p w14:paraId="67087B58" w14:textId="77777777" w:rsidR="00C82981" w:rsidRDefault="00C82981">
      <w:pPr>
        <w:pStyle w:val="a3"/>
        <w:rPr>
          <w:spacing w:val="0"/>
        </w:rPr>
      </w:pPr>
      <w:r>
        <w:rPr>
          <w:rFonts w:ascii="HG丸ｺﾞｼｯｸM-PRO" w:hAnsi="HG丸ｺﾞｼｯｸM-PRO" w:hint="eastAsia"/>
          <w:spacing w:val="7"/>
        </w:rPr>
        <w:t xml:space="preserve">    </w:t>
      </w:r>
      <w:r w:rsidR="009763D1">
        <w:rPr>
          <w:rFonts w:ascii="HG丸ｺﾞｼｯｸM-PRO" w:hAnsi="HG丸ｺﾞｼｯｸM-PRO" w:hint="eastAsia"/>
        </w:rPr>
        <w:t>一般社団法人</w:t>
      </w:r>
      <w:r>
        <w:rPr>
          <w:rFonts w:ascii="HG丸ｺﾞｼｯｸM-PRO" w:hAnsi="HG丸ｺﾞｼｯｸM-PRO" w:hint="eastAsia"/>
        </w:rPr>
        <w:t>札幌市介護支援専門員連絡協議会会長　様</w:t>
      </w:r>
    </w:p>
    <w:p w14:paraId="4B70D162" w14:textId="77777777" w:rsidR="00C82981" w:rsidRPr="009763D1" w:rsidRDefault="00C82981">
      <w:pPr>
        <w:pStyle w:val="a3"/>
        <w:rPr>
          <w:spacing w:val="0"/>
        </w:rPr>
      </w:pPr>
    </w:p>
    <w:p w14:paraId="421D8474" w14:textId="77777777" w:rsidR="00C82981" w:rsidRDefault="00C82981">
      <w:pPr>
        <w:pStyle w:val="a3"/>
        <w:rPr>
          <w:spacing w:val="0"/>
        </w:rPr>
      </w:pPr>
    </w:p>
    <w:p w14:paraId="016F268B" w14:textId="77777777" w:rsidR="00C82981" w:rsidRDefault="00C82981">
      <w:pPr>
        <w:pStyle w:val="a3"/>
        <w:rPr>
          <w:spacing w:val="0"/>
        </w:rPr>
      </w:pPr>
      <w:r>
        <w:rPr>
          <w:rFonts w:ascii="HG丸ｺﾞｼｯｸM-PRO" w:hAnsi="HG丸ｺﾞｼｯｸM-PRO" w:hint="eastAsia"/>
          <w:spacing w:val="7"/>
        </w:rPr>
        <w:t xml:space="preserve">    </w:t>
      </w:r>
      <w:r>
        <w:rPr>
          <w:rFonts w:ascii="HG丸ｺﾞｼｯｸM-PRO" w:hAnsi="HG丸ｺﾞｼｯｸM-PRO" w:hint="eastAsia"/>
        </w:rPr>
        <w:t>このたび、都合により</w:t>
      </w:r>
      <w:r w:rsidR="009763D1">
        <w:rPr>
          <w:rFonts w:ascii="HG丸ｺﾞｼｯｸM-PRO" w:hAnsi="HG丸ｺﾞｼｯｸM-PRO" w:hint="eastAsia"/>
        </w:rPr>
        <w:t>一般社団法人</w:t>
      </w:r>
      <w:r>
        <w:rPr>
          <w:rFonts w:ascii="HG丸ｺﾞｼｯｸM-PRO" w:hAnsi="HG丸ｺﾞｼｯｸM-PRO" w:hint="eastAsia"/>
        </w:rPr>
        <w:t>札幌市介護支援専門員連絡協議会を退会します。</w:t>
      </w:r>
    </w:p>
    <w:p w14:paraId="20265227" w14:textId="77777777" w:rsidR="00C82981" w:rsidRDefault="00C82981">
      <w:pPr>
        <w:pStyle w:val="a3"/>
        <w:rPr>
          <w:spacing w:val="0"/>
        </w:rPr>
      </w:pP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0"/>
        <w:gridCol w:w="3600"/>
        <w:gridCol w:w="3960"/>
      </w:tblGrid>
      <w:tr w:rsidR="00C82981" w14:paraId="2D06B465" w14:textId="77777777" w:rsidTr="009763D1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2A69B9" w14:textId="77777777" w:rsidR="00C82981" w:rsidRDefault="00C82981" w:rsidP="009763D1">
            <w:pPr>
              <w:pStyle w:val="a3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会　員</w:t>
            </w:r>
            <w:r>
              <w:rPr>
                <w:rFonts w:ascii="HG丸ｺﾞｼｯｸM-PRO" w:hAnsi="HG丸ｺﾞｼｯｸM-PRO" w:hint="eastAsia"/>
                <w:spacing w:val="7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№</w:t>
            </w:r>
          </w:p>
        </w:tc>
        <w:tc>
          <w:tcPr>
            <w:tcW w:w="36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B26D574" w14:textId="77777777" w:rsidR="00C82981" w:rsidRDefault="00C82981">
            <w:pPr>
              <w:pStyle w:val="a3"/>
              <w:rPr>
                <w:spacing w:val="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4BD7B34F" w14:textId="77777777" w:rsidR="00C82981" w:rsidRDefault="00C82981">
            <w:pPr>
              <w:pStyle w:val="a3"/>
              <w:rPr>
                <w:spacing w:val="0"/>
              </w:rPr>
            </w:pPr>
          </w:p>
        </w:tc>
      </w:tr>
      <w:tr w:rsidR="00C82981" w14:paraId="2AEB78DB" w14:textId="77777777" w:rsidTr="009763D1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7543403C" w14:textId="77777777" w:rsidR="00C82981" w:rsidRDefault="00C82981" w:rsidP="009763D1">
            <w:pPr>
              <w:pStyle w:val="a3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区　支　部</w:t>
            </w:r>
          </w:p>
        </w:tc>
        <w:tc>
          <w:tcPr>
            <w:tcW w:w="7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042AD2" w14:textId="77777777" w:rsidR="00C82981" w:rsidRDefault="00C82981" w:rsidP="009763D1">
            <w:pPr>
              <w:pStyle w:val="a3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中央・北・東・白石・厚別・豊平・清田・南・西・手稲</w:t>
            </w:r>
          </w:p>
        </w:tc>
      </w:tr>
      <w:tr w:rsidR="00C82981" w14:paraId="332F4A53" w14:textId="77777777" w:rsidTr="009763D1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268836BD" w14:textId="77777777" w:rsidR="00C82981" w:rsidRDefault="00C82981" w:rsidP="009763D1">
            <w:pPr>
              <w:pStyle w:val="a3"/>
              <w:snapToGrid w:val="0"/>
              <w:spacing w:line="240" w:lineRule="atLeast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フリガナ</w:t>
            </w:r>
          </w:p>
          <w:p w14:paraId="52A8A795" w14:textId="77777777" w:rsidR="00C82981" w:rsidRDefault="004545C3" w:rsidP="009763D1">
            <w:pPr>
              <w:pStyle w:val="a3"/>
              <w:snapToGrid w:val="0"/>
              <w:spacing w:line="240" w:lineRule="atLeast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氏</w:t>
            </w:r>
            <w:r w:rsidR="009763D1">
              <w:rPr>
                <w:rFonts w:ascii="HG丸ｺﾞｼｯｸM-PRO" w:hAnsi="HG丸ｺﾞｼｯｸM-PRO" w:hint="eastAsia"/>
              </w:rPr>
              <w:t xml:space="preserve">　</w:t>
            </w:r>
            <w:r w:rsidR="00C82981">
              <w:rPr>
                <w:rFonts w:ascii="HG丸ｺﾞｼｯｸM-PRO" w:hAnsi="HG丸ｺﾞｼｯｸM-PRO" w:hint="eastAsia"/>
              </w:rPr>
              <w:t>名</w:t>
            </w:r>
          </w:p>
        </w:tc>
        <w:tc>
          <w:tcPr>
            <w:tcW w:w="7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31DE70" w14:textId="77777777" w:rsidR="00C82981" w:rsidRDefault="00C82981">
            <w:pPr>
              <w:pStyle w:val="a3"/>
              <w:rPr>
                <w:spacing w:val="0"/>
              </w:rPr>
            </w:pPr>
          </w:p>
        </w:tc>
      </w:tr>
      <w:tr w:rsidR="00C82981" w14:paraId="312FA31B" w14:textId="77777777" w:rsidTr="009763D1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3843319D" w14:textId="77777777" w:rsidR="00C82981" w:rsidRDefault="004A736C" w:rsidP="009763D1">
            <w:pPr>
              <w:pStyle w:val="a3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自宅</w:t>
            </w:r>
            <w:r w:rsidR="00C82981">
              <w:rPr>
                <w:rFonts w:ascii="HG丸ｺﾞｼｯｸM-PRO" w:hAnsi="HG丸ｺﾞｼｯｸM-PRO" w:hint="eastAsia"/>
              </w:rPr>
              <w:t>住所</w:t>
            </w:r>
          </w:p>
        </w:tc>
        <w:tc>
          <w:tcPr>
            <w:tcW w:w="7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D31740" w14:textId="77777777" w:rsidR="00C82981" w:rsidRDefault="00C82981">
            <w:pPr>
              <w:pStyle w:val="a3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7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〒</w:t>
            </w:r>
            <w:r>
              <w:rPr>
                <w:rFonts w:ascii="HG丸ｺﾞｼｯｸM-PRO" w:hAnsi="HG丸ｺﾞｼｯｸM-PRO" w:hint="eastAsia"/>
                <w:spacing w:val="7"/>
              </w:rPr>
              <w:t xml:space="preserve">    </w:t>
            </w:r>
            <w:r>
              <w:rPr>
                <w:rFonts w:ascii="HG丸ｺﾞｼｯｸM-PRO" w:hAnsi="HG丸ｺﾞｼｯｸM-PRO" w:hint="eastAsia"/>
              </w:rPr>
              <w:t>ー</w:t>
            </w:r>
          </w:p>
        </w:tc>
      </w:tr>
      <w:tr w:rsidR="00C82981" w14:paraId="6273D122" w14:textId="77777777" w:rsidTr="009763D1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1680" w:type="dxa"/>
            <w:tcBorders>
              <w:top w:val="nil"/>
              <w:left w:val="single" w:sz="12" w:space="0" w:color="000000"/>
              <w:bottom w:val="double" w:sz="4" w:space="0" w:color="000000"/>
              <w:right w:val="nil"/>
            </w:tcBorders>
            <w:vAlign w:val="center"/>
          </w:tcPr>
          <w:p w14:paraId="0B9106C6" w14:textId="77777777" w:rsidR="00C82981" w:rsidRDefault="00C82981" w:rsidP="009763D1">
            <w:pPr>
              <w:pStyle w:val="a3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電話番号</w:t>
            </w:r>
          </w:p>
        </w:tc>
        <w:tc>
          <w:tcPr>
            <w:tcW w:w="7560" w:type="dxa"/>
            <w:gridSpan w:val="2"/>
            <w:tcBorders>
              <w:top w:val="nil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14:paraId="55BD83BD" w14:textId="77777777" w:rsidR="00C82981" w:rsidRDefault="00C82981">
            <w:pPr>
              <w:pStyle w:val="a3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7"/>
              </w:rPr>
              <w:t xml:space="preserve">        </w:t>
            </w:r>
            <w:r>
              <w:rPr>
                <w:rFonts w:ascii="HG丸ｺﾞｼｯｸM-PRO" w:hAnsi="HG丸ｺﾞｼｯｸM-PRO" w:hint="eastAsia"/>
              </w:rPr>
              <w:t>ー　　　　　ー</w:t>
            </w:r>
          </w:p>
        </w:tc>
      </w:tr>
      <w:tr w:rsidR="00C82981" w14:paraId="2DED1201" w14:textId="77777777" w:rsidTr="009763D1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102AFFA3" w14:textId="77777777" w:rsidR="00C82981" w:rsidRDefault="00C82981" w:rsidP="009763D1">
            <w:pPr>
              <w:pStyle w:val="a3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勤　務　先</w:t>
            </w:r>
          </w:p>
        </w:tc>
        <w:tc>
          <w:tcPr>
            <w:tcW w:w="7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9DD479" w14:textId="77777777" w:rsidR="00C82981" w:rsidRDefault="00C82981">
            <w:pPr>
              <w:pStyle w:val="a3"/>
              <w:rPr>
                <w:spacing w:val="0"/>
              </w:rPr>
            </w:pPr>
          </w:p>
        </w:tc>
      </w:tr>
      <w:tr w:rsidR="00C82981" w14:paraId="43E8A6E9" w14:textId="77777777" w:rsidTr="009763D1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7AD8875A" w14:textId="77777777" w:rsidR="00C82981" w:rsidRDefault="004A736C" w:rsidP="009763D1">
            <w:pPr>
              <w:pStyle w:val="a3"/>
              <w:spacing w:before="105" w:line="603" w:lineRule="exact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勤務先</w:t>
            </w:r>
            <w:r w:rsidR="00C82981">
              <w:rPr>
                <w:rFonts w:ascii="HG丸ｺﾞｼｯｸM-PRO" w:hAnsi="HG丸ｺﾞｼｯｸM-PRO" w:hint="eastAsia"/>
              </w:rPr>
              <w:t>住所</w:t>
            </w:r>
          </w:p>
        </w:tc>
        <w:tc>
          <w:tcPr>
            <w:tcW w:w="7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CD837A" w14:textId="77777777" w:rsidR="00C82981" w:rsidRDefault="00C82981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7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〒</w:t>
            </w:r>
            <w:r>
              <w:rPr>
                <w:rFonts w:ascii="HG丸ｺﾞｼｯｸM-PRO" w:hAnsi="HG丸ｺﾞｼｯｸM-PRO" w:hint="eastAsia"/>
                <w:spacing w:val="7"/>
              </w:rPr>
              <w:t xml:space="preserve">    </w:t>
            </w:r>
            <w:r>
              <w:rPr>
                <w:rFonts w:ascii="HG丸ｺﾞｼｯｸM-PRO" w:hAnsi="HG丸ｺﾞｼｯｸM-PRO" w:hint="eastAsia"/>
              </w:rPr>
              <w:t>ー</w:t>
            </w:r>
          </w:p>
          <w:p w14:paraId="6A39BBDB" w14:textId="77777777" w:rsidR="00C82981" w:rsidRDefault="00C82981">
            <w:pPr>
              <w:pStyle w:val="a3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7"/>
              </w:rPr>
              <w:t xml:space="preserve">  </w:t>
            </w:r>
            <w:r>
              <w:rPr>
                <w:rFonts w:ascii="HG丸ｺﾞｼｯｸM-PRO" w:hAnsi="HG丸ｺﾞｼｯｸM-PRO" w:hint="eastAsia"/>
              </w:rPr>
              <w:t>札幌市　　　区</w:t>
            </w:r>
          </w:p>
        </w:tc>
      </w:tr>
      <w:tr w:rsidR="00C82981" w14:paraId="13324175" w14:textId="77777777" w:rsidTr="009763D1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4F581721" w14:textId="77777777" w:rsidR="00C82981" w:rsidRDefault="00C82981" w:rsidP="009763D1">
            <w:pPr>
              <w:pStyle w:val="a3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連　絡　先</w:t>
            </w:r>
          </w:p>
        </w:tc>
        <w:tc>
          <w:tcPr>
            <w:tcW w:w="7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7C28B4" w14:textId="77777777" w:rsidR="00C82981" w:rsidRDefault="00C82981">
            <w:pPr>
              <w:pStyle w:val="a3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7"/>
              </w:rPr>
              <w:t xml:space="preserve">  </w:t>
            </w:r>
            <w:r>
              <w:rPr>
                <w:rFonts w:ascii="HG丸ｺﾞｼｯｸM-PRO" w:hAnsi="HG丸ｺﾞｼｯｸM-PRO" w:hint="eastAsia"/>
              </w:rPr>
              <w:t xml:space="preserve">　　　－　　　　　ー</w:t>
            </w:r>
          </w:p>
        </w:tc>
      </w:tr>
      <w:tr w:rsidR="00C82981" w14:paraId="163D9227" w14:textId="77777777" w:rsidTr="009763D1">
        <w:tblPrEx>
          <w:tblCellMar>
            <w:top w:w="0" w:type="dxa"/>
            <w:bottom w:w="0" w:type="dxa"/>
          </w:tblCellMar>
        </w:tblPrEx>
        <w:trPr>
          <w:trHeight w:hRule="exact" w:val="283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0A05E499" w14:textId="77777777" w:rsidR="00C82981" w:rsidRDefault="00120BD3" w:rsidP="009763D1">
            <w:pPr>
              <w:pStyle w:val="a3"/>
              <w:spacing w:line="603" w:lineRule="exact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7"/>
              </w:rPr>
              <w:t>備　　考</w:t>
            </w:r>
          </w:p>
        </w:tc>
        <w:tc>
          <w:tcPr>
            <w:tcW w:w="7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1F7E50" w14:textId="77777777" w:rsidR="00C82981" w:rsidRDefault="00C82981">
            <w:pPr>
              <w:pStyle w:val="a3"/>
              <w:rPr>
                <w:spacing w:val="0"/>
              </w:rPr>
            </w:pPr>
          </w:p>
        </w:tc>
      </w:tr>
    </w:tbl>
    <w:p w14:paraId="531C9E26" w14:textId="77777777" w:rsidR="00C82981" w:rsidRDefault="00C82981">
      <w:pPr>
        <w:pStyle w:val="a3"/>
        <w:rPr>
          <w:spacing w:val="0"/>
        </w:rPr>
      </w:pPr>
    </w:p>
    <w:p w14:paraId="0BEBEDF0" w14:textId="77777777" w:rsidR="00C82981" w:rsidRDefault="00C82981">
      <w:pPr>
        <w:pStyle w:val="a3"/>
        <w:rPr>
          <w:spacing w:val="0"/>
        </w:rPr>
      </w:pPr>
    </w:p>
    <w:p w14:paraId="7513CEF9" w14:textId="77777777" w:rsidR="00C82981" w:rsidRDefault="00C82981">
      <w:pPr>
        <w:pStyle w:val="a3"/>
        <w:rPr>
          <w:spacing w:val="0"/>
        </w:rPr>
      </w:pPr>
    </w:p>
    <w:p w14:paraId="13F82EE8" w14:textId="77777777" w:rsidR="00C82981" w:rsidRDefault="00C82981">
      <w:pPr>
        <w:pStyle w:val="a3"/>
        <w:rPr>
          <w:spacing w:val="0"/>
        </w:rPr>
      </w:pPr>
    </w:p>
    <w:p w14:paraId="332C24EB" w14:textId="77777777" w:rsidR="00C82981" w:rsidRDefault="00C82981">
      <w:pPr>
        <w:pStyle w:val="a3"/>
        <w:rPr>
          <w:spacing w:val="0"/>
        </w:rPr>
      </w:pPr>
    </w:p>
    <w:sectPr w:rsidR="00C82981" w:rsidSect="00C82981">
      <w:pgSz w:w="11906" w:h="16838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0B668" w14:textId="77777777" w:rsidR="00EB5B40" w:rsidRDefault="00EB5B40" w:rsidP="00DD6055">
      <w:r>
        <w:separator/>
      </w:r>
    </w:p>
  </w:endnote>
  <w:endnote w:type="continuationSeparator" w:id="0">
    <w:p w14:paraId="5F39C992" w14:textId="77777777" w:rsidR="00EB5B40" w:rsidRDefault="00EB5B40" w:rsidP="00DD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05B24" w14:textId="77777777" w:rsidR="00EB5B40" w:rsidRDefault="00EB5B40" w:rsidP="00DD6055">
      <w:r>
        <w:separator/>
      </w:r>
    </w:p>
  </w:footnote>
  <w:footnote w:type="continuationSeparator" w:id="0">
    <w:p w14:paraId="7ADBB8A8" w14:textId="77777777" w:rsidR="00EB5B40" w:rsidRDefault="00EB5B40" w:rsidP="00DD6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056E6"/>
    <w:multiLevelType w:val="hybridMultilevel"/>
    <w:tmpl w:val="841492EE"/>
    <w:lvl w:ilvl="0" w:tplc="735E4F4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2981"/>
    <w:rsid w:val="0003023A"/>
    <w:rsid w:val="00084D0E"/>
    <w:rsid w:val="000F2C58"/>
    <w:rsid w:val="00120BD3"/>
    <w:rsid w:val="001F4A2A"/>
    <w:rsid w:val="001F7AC2"/>
    <w:rsid w:val="00205775"/>
    <w:rsid w:val="002564C0"/>
    <w:rsid w:val="002B3006"/>
    <w:rsid w:val="004545C3"/>
    <w:rsid w:val="00473C41"/>
    <w:rsid w:val="004A736C"/>
    <w:rsid w:val="004C1A7A"/>
    <w:rsid w:val="00631A7C"/>
    <w:rsid w:val="00827ED1"/>
    <w:rsid w:val="00862F5E"/>
    <w:rsid w:val="0089729B"/>
    <w:rsid w:val="008A2DB4"/>
    <w:rsid w:val="008C7538"/>
    <w:rsid w:val="008D238D"/>
    <w:rsid w:val="008E735E"/>
    <w:rsid w:val="009045AE"/>
    <w:rsid w:val="009763D1"/>
    <w:rsid w:val="009B2B8A"/>
    <w:rsid w:val="00A50E6E"/>
    <w:rsid w:val="00AD6634"/>
    <w:rsid w:val="00C62E1A"/>
    <w:rsid w:val="00C64B69"/>
    <w:rsid w:val="00C82981"/>
    <w:rsid w:val="00DD6055"/>
    <w:rsid w:val="00E221B6"/>
    <w:rsid w:val="00EB5B40"/>
    <w:rsid w:val="00F06956"/>
    <w:rsid w:val="00F474A4"/>
    <w:rsid w:val="00FB2455"/>
    <w:rsid w:val="00FE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29BAF4"/>
  <w15:chartTrackingRefBased/>
  <w15:docId w15:val="{642330BE-8001-4F1B-8C6B-C79BDBF8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HG丸ｺﾞｼｯｸM-PRO" w:cs="HG丸ｺﾞｼｯｸM-PRO"/>
      <w:spacing w:val="14"/>
      <w:sz w:val="21"/>
      <w:szCs w:val="21"/>
    </w:rPr>
  </w:style>
  <w:style w:type="paragraph" w:styleId="a4">
    <w:name w:val="Balloon Text"/>
    <w:basedOn w:val="a"/>
    <w:semiHidden/>
    <w:rsid w:val="00C64B6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D60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D6055"/>
    <w:rPr>
      <w:kern w:val="2"/>
      <w:sz w:val="21"/>
      <w:szCs w:val="24"/>
    </w:rPr>
  </w:style>
  <w:style w:type="paragraph" w:styleId="a7">
    <w:name w:val="footer"/>
    <w:basedOn w:val="a"/>
    <w:link w:val="a8"/>
    <w:rsid w:val="00DD60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D60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（様式１）</vt:lpstr>
      <vt:lpstr>                                                                    （様式１）</vt:lpstr>
    </vt:vector>
  </TitlesOfParts>
  <Company>Hewlett-Packard Company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center057</dc:creator>
  <cp:keywords/>
  <cp:lastModifiedBy>安井 直子</cp:lastModifiedBy>
  <cp:revision>2</cp:revision>
  <cp:lastPrinted>2014-06-25T00:58:00Z</cp:lastPrinted>
  <dcterms:created xsi:type="dcterms:W3CDTF">2021-02-18T07:00:00Z</dcterms:created>
  <dcterms:modified xsi:type="dcterms:W3CDTF">2021-02-18T07:00:00Z</dcterms:modified>
</cp:coreProperties>
</file>